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B4" w:rsidRDefault="001217B4" w:rsidP="001217B4">
      <w:r w:rsidRPr="003D138A">
        <w:t xml:space="preserve">Příloha č. </w:t>
      </w:r>
      <w:r w:rsidR="004A2767">
        <w:t>3</w:t>
      </w:r>
    </w:p>
    <w:p w:rsidR="007406AD" w:rsidRDefault="007406AD" w:rsidP="001217B4"/>
    <w:p w:rsidR="007406AD" w:rsidRDefault="007406AD" w:rsidP="001217B4"/>
    <w:p w:rsidR="002C0DA5" w:rsidRDefault="002C0DA5" w:rsidP="001217B4"/>
    <w:p w:rsidR="00EF3954" w:rsidRPr="003D138A" w:rsidRDefault="00EF3954" w:rsidP="001217B4"/>
    <w:p w:rsidR="001217B4" w:rsidRPr="003D138A" w:rsidRDefault="00B76C98" w:rsidP="00B76C98">
      <w:pPr>
        <w:spacing w:line="360" w:lineRule="auto"/>
        <w:ind w:left="28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217B4" w:rsidRPr="003D138A">
        <w:rPr>
          <w:b/>
          <w:sz w:val="32"/>
          <w:szCs w:val="32"/>
        </w:rPr>
        <w:t>Čestné prohlášení</w:t>
      </w:r>
    </w:p>
    <w:p w:rsidR="001217B4" w:rsidRPr="003D138A" w:rsidRDefault="00B76C98" w:rsidP="00B76C98">
      <w:pPr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217B4">
        <w:rPr>
          <w:b/>
          <w:sz w:val="28"/>
          <w:szCs w:val="28"/>
        </w:rPr>
        <w:t xml:space="preserve">- </w:t>
      </w:r>
      <w:r w:rsidR="001217B4" w:rsidRPr="003D138A">
        <w:rPr>
          <w:b/>
          <w:sz w:val="28"/>
          <w:szCs w:val="28"/>
        </w:rPr>
        <w:t xml:space="preserve">Vázanost nabídkou a akceptace výhrad </w:t>
      </w:r>
      <w:r w:rsidR="001217B4" w:rsidRPr="003D138A">
        <w:rPr>
          <w:sz w:val="28"/>
          <w:szCs w:val="28"/>
        </w:rPr>
        <w:t>-</w:t>
      </w:r>
    </w:p>
    <w:p w:rsidR="00EF3954" w:rsidRPr="003251F2" w:rsidRDefault="003251F2" w:rsidP="007406A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1F2">
        <w:rPr>
          <w:rFonts w:ascii="Arial" w:hAnsi="Arial" w:cs="Arial"/>
          <w:b/>
          <w:bCs/>
          <w:sz w:val="24"/>
          <w:szCs w:val="24"/>
        </w:rPr>
        <w:t>„Nájem sanitárního z</w:t>
      </w:r>
      <w:r w:rsidR="006B4A51">
        <w:rPr>
          <w:rFonts w:ascii="Arial" w:hAnsi="Arial" w:cs="Arial"/>
          <w:b/>
          <w:bCs/>
          <w:sz w:val="24"/>
          <w:szCs w:val="24"/>
        </w:rPr>
        <w:t xml:space="preserve">ařízení </w:t>
      </w:r>
      <w:r w:rsidRPr="003251F2">
        <w:rPr>
          <w:rFonts w:ascii="Arial" w:hAnsi="Arial" w:cs="Arial"/>
          <w:b/>
          <w:bCs/>
          <w:sz w:val="24"/>
          <w:szCs w:val="24"/>
        </w:rPr>
        <w:t>v rám</w:t>
      </w:r>
      <w:r w:rsidR="006B4A51">
        <w:rPr>
          <w:rFonts w:ascii="Arial" w:hAnsi="Arial" w:cs="Arial"/>
          <w:b/>
          <w:bCs/>
          <w:sz w:val="24"/>
          <w:szCs w:val="24"/>
        </w:rPr>
        <w:t>ci projektu Brněnské Vánoce 2021</w:t>
      </w:r>
      <w:bookmarkStart w:id="1" w:name="_GoBack"/>
      <w:bookmarkEnd w:id="1"/>
      <w:r w:rsidR="00AA20C4" w:rsidRPr="003251F2">
        <w:rPr>
          <w:rStyle w:val="Nadpis4Exact"/>
          <w:b w:val="0"/>
          <w:bCs w:val="0"/>
          <w:sz w:val="24"/>
          <w:szCs w:val="24"/>
        </w:rPr>
        <w:t>.</w:t>
      </w:r>
      <w:r w:rsidR="00EF3954" w:rsidRPr="003251F2">
        <w:rPr>
          <w:rStyle w:val="Nadpis4Exact"/>
          <w:sz w:val="24"/>
          <w:szCs w:val="24"/>
        </w:rPr>
        <w:t>“</w:t>
      </w:r>
    </w:p>
    <w:p w:rsidR="001217B4" w:rsidRPr="003D138A" w:rsidRDefault="001217B4" w:rsidP="001217B4">
      <w:pPr>
        <w:jc w:val="center"/>
      </w:pPr>
    </w:p>
    <w:p w:rsidR="001217B4" w:rsidRPr="003D138A" w:rsidRDefault="001217B4" w:rsidP="001217B4">
      <w:pPr>
        <w:rPr>
          <w:b/>
        </w:rPr>
      </w:pPr>
    </w:p>
    <w:p w:rsidR="001217B4" w:rsidRDefault="001217B4" w:rsidP="001217B4">
      <w:pPr>
        <w:rPr>
          <w:b/>
        </w:rPr>
      </w:pPr>
    </w:p>
    <w:p w:rsidR="001217B4" w:rsidRPr="00EF3954" w:rsidRDefault="001217B4" w:rsidP="001217B4">
      <w:pPr>
        <w:rPr>
          <w:rFonts w:cstheme="minorHAnsi"/>
          <w:b/>
          <w:sz w:val="20"/>
          <w:szCs w:val="20"/>
        </w:rPr>
      </w:pPr>
    </w:p>
    <w:p w:rsidR="001217B4" w:rsidRPr="00EF3954" w:rsidRDefault="001217B4" w:rsidP="00EF3954">
      <w:pPr>
        <w:spacing w:line="360" w:lineRule="auto"/>
        <w:rPr>
          <w:rFonts w:cstheme="minorHAnsi"/>
          <w:sz w:val="20"/>
          <w:szCs w:val="20"/>
        </w:rPr>
      </w:pPr>
      <w:r w:rsidRPr="00EF3954">
        <w:rPr>
          <w:rFonts w:cstheme="minorHAnsi"/>
          <w:b/>
          <w:sz w:val="20"/>
          <w:szCs w:val="20"/>
        </w:rPr>
        <w:t>Zájemce</w:t>
      </w:r>
      <w:r w:rsidRPr="00EF3954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EF3954">
        <w:rPr>
          <w:rFonts w:cstheme="minorHAnsi"/>
          <w:sz w:val="20"/>
          <w:szCs w:val="20"/>
        </w:rPr>
        <w:t>………………...</w:t>
      </w:r>
    </w:p>
    <w:p w:rsidR="001217B4" w:rsidRPr="00EF3954" w:rsidRDefault="001217B4" w:rsidP="00EF3954">
      <w:pPr>
        <w:spacing w:line="360" w:lineRule="auto"/>
        <w:rPr>
          <w:rFonts w:cstheme="minorHAnsi"/>
          <w:sz w:val="20"/>
          <w:szCs w:val="20"/>
        </w:rPr>
      </w:pPr>
      <w:r w:rsidRPr="00EF3954">
        <w:rPr>
          <w:rFonts w:cstheme="minorHAnsi"/>
          <w:sz w:val="20"/>
          <w:szCs w:val="20"/>
        </w:rPr>
        <w:t>Bytem/místem podnikání/sídlem……</w:t>
      </w:r>
      <w:proofErr w:type="gramStart"/>
      <w:r w:rsidRPr="00EF3954">
        <w:rPr>
          <w:rFonts w:cstheme="minorHAnsi"/>
          <w:sz w:val="20"/>
          <w:szCs w:val="20"/>
        </w:rPr>
        <w:t>…..…</w:t>
      </w:r>
      <w:proofErr w:type="gramEnd"/>
      <w:r w:rsidRPr="00EF3954">
        <w:rPr>
          <w:rFonts w:cstheme="minorHAnsi"/>
          <w:sz w:val="20"/>
          <w:szCs w:val="20"/>
        </w:rPr>
        <w:t>…………………………………………</w:t>
      </w:r>
      <w:r w:rsidR="00EF3954">
        <w:rPr>
          <w:rFonts w:cstheme="minorHAnsi"/>
          <w:sz w:val="20"/>
          <w:szCs w:val="20"/>
        </w:rPr>
        <w:t>………………………………</w:t>
      </w:r>
    </w:p>
    <w:p w:rsidR="001217B4" w:rsidRPr="00EF3954" w:rsidRDefault="001217B4" w:rsidP="00EF3954">
      <w:pPr>
        <w:spacing w:line="360" w:lineRule="auto"/>
        <w:rPr>
          <w:rFonts w:cstheme="minorHAnsi"/>
          <w:sz w:val="20"/>
          <w:szCs w:val="20"/>
        </w:rPr>
      </w:pPr>
      <w:r w:rsidRPr="00EF3954">
        <w:rPr>
          <w:rFonts w:cstheme="minorHAnsi"/>
          <w:sz w:val="20"/>
          <w:szCs w:val="20"/>
        </w:rPr>
        <w:t>Datum narození/IČ ................................................................................</w:t>
      </w:r>
      <w:r w:rsidR="00EF3954">
        <w:rPr>
          <w:rFonts w:cstheme="minorHAnsi"/>
          <w:sz w:val="20"/>
          <w:szCs w:val="20"/>
        </w:rPr>
        <w:t>.........................</w:t>
      </w:r>
      <w:r w:rsidR="00630549">
        <w:rPr>
          <w:rFonts w:cstheme="minorHAnsi"/>
          <w:sz w:val="20"/>
          <w:szCs w:val="20"/>
        </w:rPr>
        <w:t>................................</w:t>
      </w:r>
    </w:p>
    <w:p w:rsidR="001217B4" w:rsidRPr="00EF3954" w:rsidRDefault="001217B4" w:rsidP="00EF3954">
      <w:pPr>
        <w:spacing w:line="360" w:lineRule="auto"/>
        <w:rPr>
          <w:rFonts w:cstheme="minorHAnsi"/>
          <w:b/>
          <w:sz w:val="20"/>
          <w:szCs w:val="20"/>
        </w:rPr>
      </w:pPr>
      <w:r w:rsidRPr="00EF3954">
        <w:rPr>
          <w:rFonts w:cstheme="minorHAnsi"/>
          <w:sz w:val="20"/>
          <w:szCs w:val="20"/>
        </w:rPr>
        <w:t>Jednající/zastoupený…………………………………………………………………………</w:t>
      </w:r>
      <w:r w:rsidR="00EF3954">
        <w:rPr>
          <w:rFonts w:cstheme="minorHAnsi"/>
          <w:sz w:val="20"/>
          <w:szCs w:val="20"/>
        </w:rPr>
        <w:t>……………………….</w:t>
      </w:r>
    </w:p>
    <w:p w:rsidR="001217B4" w:rsidRPr="00EF3954" w:rsidRDefault="001217B4" w:rsidP="00EF3954">
      <w:pPr>
        <w:spacing w:line="360" w:lineRule="auto"/>
        <w:rPr>
          <w:rFonts w:cstheme="minorHAnsi"/>
          <w:b/>
          <w:sz w:val="20"/>
          <w:szCs w:val="20"/>
        </w:rPr>
      </w:pPr>
    </w:p>
    <w:p w:rsidR="001217B4" w:rsidRPr="00EF3954" w:rsidRDefault="00EF3954" w:rsidP="00EF3954">
      <w:pPr>
        <w:spacing w:line="36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</w:rPr>
        <w:t xml:space="preserve">prohlašuje, </w:t>
      </w:r>
      <w:r w:rsidR="001217B4" w:rsidRPr="00EF3954">
        <w:rPr>
          <w:rFonts w:cstheme="minorHAnsi"/>
          <w:b/>
          <w:sz w:val="20"/>
          <w:szCs w:val="20"/>
        </w:rPr>
        <w:t xml:space="preserve">že </w:t>
      </w:r>
      <w:r>
        <w:rPr>
          <w:rFonts w:cstheme="minorHAnsi"/>
          <w:sz w:val="20"/>
          <w:szCs w:val="20"/>
        </w:rPr>
        <w:t xml:space="preserve">je </w:t>
      </w:r>
      <w:r w:rsidR="001217B4" w:rsidRPr="00EF3954">
        <w:rPr>
          <w:rFonts w:cstheme="minorHAnsi"/>
          <w:sz w:val="20"/>
          <w:szCs w:val="20"/>
        </w:rPr>
        <w:t xml:space="preserve">svou nabídkou vázán </w:t>
      </w:r>
      <w:r>
        <w:rPr>
          <w:rFonts w:eastAsia="Times New Roman" w:cstheme="minorHAnsi"/>
          <w:sz w:val="20"/>
          <w:szCs w:val="20"/>
          <w:lang w:eastAsia="cs-CZ"/>
        </w:rPr>
        <w:t>po dobu …………. d</w:t>
      </w:r>
      <w:r w:rsidR="001217B4" w:rsidRPr="00EF3954">
        <w:rPr>
          <w:rFonts w:eastAsia="Times New Roman" w:cstheme="minorHAnsi"/>
          <w:sz w:val="20"/>
          <w:szCs w:val="20"/>
          <w:lang w:eastAsia="cs-CZ"/>
        </w:rPr>
        <w:t xml:space="preserve">nů/měsíců. </w:t>
      </w:r>
    </w:p>
    <w:p w:rsidR="001217B4" w:rsidRPr="00EF3954" w:rsidRDefault="001217B4" w:rsidP="00EF3954">
      <w:pPr>
        <w:spacing w:line="36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EF3954">
        <w:rPr>
          <w:rFonts w:eastAsia="Times New Roman" w:cstheme="minorHAnsi"/>
          <w:sz w:val="20"/>
          <w:szCs w:val="20"/>
          <w:lang w:eastAsia="cs-CZ"/>
        </w:rPr>
        <w:t xml:space="preserve">Tato lhůta začne běžet dnem následujícím po skončení lhůty pro podání nabídek. </w:t>
      </w:r>
    </w:p>
    <w:p w:rsidR="00EB29DB" w:rsidRDefault="00EB29DB" w:rsidP="00EF395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7406AD" w:rsidRDefault="007406AD" w:rsidP="00EF395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217B4" w:rsidRPr="00EF3954" w:rsidRDefault="001217B4" w:rsidP="00EF3954">
      <w:pPr>
        <w:spacing w:line="360" w:lineRule="auto"/>
        <w:jc w:val="both"/>
        <w:rPr>
          <w:rFonts w:cstheme="minorHAnsi"/>
          <w:sz w:val="20"/>
          <w:szCs w:val="20"/>
        </w:rPr>
      </w:pPr>
      <w:r w:rsidRPr="00EF3954">
        <w:rPr>
          <w:rFonts w:cstheme="minorHAnsi"/>
          <w:b/>
          <w:sz w:val="20"/>
          <w:szCs w:val="20"/>
        </w:rPr>
        <w:t xml:space="preserve">Zájemce </w:t>
      </w:r>
      <w:r w:rsidRPr="00EF3954">
        <w:rPr>
          <w:rFonts w:cstheme="minorHAnsi"/>
          <w:sz w:val="20"/>
          <w:szCs w:val="20"/>
        </w:rPr>
        <w:t>si je vědom a plně akceptuje, že nemá nárok na náhradu nákladů, škody či jiných výdajů včetně ušlého zisku, a to ani v případě, kdy zadavatel,</w:t>
      </w:r>
      <w:r w:rsidR="00EF3954">
        <w:rPr>
          <w:rFonts w:cstheme="minorHAnsi"/>
          <w:sz w:val="20"/>
          <w:szCs w:val="20"/>
        </w:rPr>
        <w:t xml:space="preserve"> </w:t>
      </w:r>
      <w:r w:rsidRPr="00EF3954">
        <w:rPr>
          <w:rFonts w:cstheme="minorHAnsi"/>
          <w:sz w:val="20"/>
          <w:szCs w:val="20"/>
        </w:rPr>
        <w:t>Turistické</w:t>
      </w:r>
      <w:r w:rsidR="00EF3954">
        <w:rPr>
          <w:rFonts w:cstheme="minorHAnsi"/>
          <w:sz w:val="20"/>
          <w:szCs w:val="20"/>
        </w:rPr>
        <w:t xml:space="preserve"> </w:t>
      </w:r>
      <w:r w:rsidRPr="00EF3954">
        <w:rPr>
          <w:rFonts w:cstheme="minorHAnsi"/>
          <w:sz w:val="20"/>
          <w:szCs w:val="20"/>
        </w:rPr>
        <w:t>informační centrum města Brna využije práva vyhrazená v podmínkách nabídkového řízení, k nimž je toto čestné prohlášení přílohou, tzn. např. právo kdykoliv do doby uzavření smlouvy nabídkové řízení zrušit apod.</w:t>
      </w:r>
    </w:p>
    <w:p w:rsidR="00EF3954" w:rsidRPr="00EF3954" w:rsidRDefault="00EF3954" w:rsidP="00EF395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217B4" w:rsidRPr="00EF3954" w:rsidRDefault="001217B4" w:rsidP="00EF395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1217B4" w:rsidRPr="00EF3954" w:rsidRDefault="001217B4" w:rsidP="00EF3954">
      <w:pPr>
        <w:spacing w:line="360" w:lineRule="auto"/>
        <w:rPr>
          <w:rFonts w:cstheme="minorHAnsi"/>
          <w:sz w:val="20"/>
          <w:szCs w:val="20"/>
        </w:rPr>
      </w:pPr>
      <w:r w:rsidRPr="00EF3954">
        <w:rPr>
          <w:rFonts w:cstheme="minorHAnsi"/>
          <w:sz w:val="20"/>
          <w:szCs w:val="20"/>
        </w:rPr>
        <w:t xml:space="preserve">V …………………. </w:t>
      </w:r>
      <w:r w:rsidR="00EF3954">
        <w:rPr>
          <w:rFonts w:cstheme="minorHAnsi"/>
          <w:sz w:val="20"/>
          <w:szCs w:val="20"/>
        </w:rPr>
        <w:t xml:space="preserve"> d</w:t>
      </w:r>
      <w:r w:rsidRPr="00EF3954">
        <w:rPr>
          <w:rFonts w:cstheme="minorHAnsi"/>
          <w:sz w:val="20"/>
          <w:szCs w:val="20"/>
        </w:rPr>
        <w:t>ne</w:t>
      </w:r>
      <w:r w:rsidR="00EF3954">
        <w:rPr>
          <w:rFonts w:cstheme="minorHAnsi"/>
          <w:sz w:val="20"/>
          <w:szCs w:val="20"/>
        </w:rPr>
        <w:t xml:space="preserve"> </w:t>
      </w:r>
      <w:r w:rsidRPr="00EF3954">
        <w:rPr>
          <w:rFonts w:cstheme="minorHAnsi"/>
          <w:sz w:val="20"/>
          <w:szCs w:val="20"/>
        </w:rPr>
        <w:t>………………….</w:t>
      </w:r>
    </w:p>
    <w:p w:rsidR="001217B4" w:rsidRPr="00EF3954" w:rsidRDefault="001217B4" w:rsidP="00EF3954">
      <w:pPr>
        <w:tabs>
          <w:tab w:val="left" w:pos="1440"/>
        </w:tabs>
        <w:spacing w:line="360" w:lineRule="auto"/>
        <w:rPr>
          <w:rFonts w:cstheme="minorHAnsi"/>
          <w:sz w:val="20"/>
          <w:szCs w:val="20"/>
        </w:rPr>
      </w:pPr>
    </w:p>
    <w:p w:rsidR="00D46981" w:rsidRPr="00EF3954" w:rsidRDefault="001217B4" w:rsidP="00630549">
      <w:pPr>
        <w:tabs>
          <w:tab w:val="left" w:pos="1440"/>
        </w:tabs>
        <w:spacing w:line="360" w:lineRule="auto"/>
        <w:jc w:val="right"/>
        <w:rPr>
          <w:rFonts w:cstheme="minorHAnsi"/>
          <w:sz w:val="20"/>
          <w:szCs w:val="20"/>
        </w:rPr>
      </w:pPr>
      <w:r w:rsidRPr="00EF3954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</w:p>
    <w:p w:rsidR="00D46981" w:rsidRPr="00EF3954" w:rsidRDefault="00D46981" w:rsidP="00EF3954">
      <w:pPr>
        <w:tabs>
          <w:tab w:val="left" w:pos="1440"/>
        </w:tabs>
        <w:spacing w:line="360" w:lineRule="auto"/>
        <w:rPr>
          <w:rFonts w:cstheme="minorHAnsi"/>
          <w:sz w:val="20"/>
          <w:szCs w:val="20"/>
        </w:rPr>
      </w:pPr>
    </w:p>
    <w:p w:rsidR="00EF3954" w:rsidRPr="00EF3954" w:rsidRDefault="00EF3954" w:rsidP="00EF3954">
      <w:pPr>
        <w:tabs>
          <w:tab w:val="left" w:pos="1440"/>
        </w:tabs>
        <w:spacing w:line="360" w:lineRule="auto"/>
        <w:rPr>
          <w:rFonts w:cstheme="minorHAnsi"/>
          <w:sz w:val="20"/>
          <w:szCs w:val="20"/>
        </w:rPr>
      </w:pPr>
      <w:r w:rsidRPr="00EF395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7B4" w:rsidRPr="00EF3954" w:rsidRDefault="00D46981" w:rsidP="00EF3954">
      <w:pPr>
        <w:tabs>
          <w:tab w:val="left" w:pos="1440"/>
        </w:tabs>
        <w:spacing w:line="360" w:lineRule="auto"/>
        <w:jc w:val="right"/>
        <w:rPr>
          <w:rFonts w:cstheme="minorHAnsi"/>
          <w:sz w:val="20"/>
          <w:szCs w:val="20"/>
        </w:rPr>
      </w:pP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  <w:t xml:space="preserve"> </w:t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Pr="00EF3954">
        <w:rPr>
          <w:rFonts w:cstheme="minorHAnsi"/>
          <w:sz w:val="20"/>
          <w:szCs w:val="20"/>
        </w:rPr>
        <w:tab/>
      </w:r>
      <w:r w:rsidR="00EF3954" w:rsidRPr="00EF3954">
        <w:rPr>
          <w:rFonts w:cstheme="minorHAnsi"/>
          <w:sz w:val="20"/>
          <w:szCs w:val="20"/>
        </w:rPr>
        <w:t xml:space="preserve">       </w:t>
      </w:r>
      <w:r w:rsidR="001217B4" w:rsidRPr="00EF3954">
        <w:rPr>
          <w:rFonts w:cstheme="minorHAnsi"/>
          <w:sz w:val="20"/>
          <w:szCs w:val="20"/>
        </w:rPr>
        <w:t>………………………………..……………………………………….</w:t>
      </w:r>
      <w:r w:rsidR="00EF3954" w:rsidRPr="00EF3954">
        <w:rPr>
          <w:rFonts w:cstheme="minorHAnsi"/>
          <w:sz w:val="20"/>
          <w:szCs w:val="20"/>
        </w:rPr>
        <w:t xml:space="preserve">  </w:t>
      </w:r>
    </w:p>
    <w:p w:rsidR="001217B4" w:rsidRPr="00EF3954" w:rsidRDefault="001217B4" w:rsidP="00EF3954">
      <w:pPr>
        <w:spacing w:line="360" w:lineRule="auto"/>
        <w:rPr>
          <w:rFonts w:eastAsia="Times New Roman" w:cstheme="minorHAnsi"/>
          <w:sz w:val="20"/>
          <w:szCs w:val="20"/>
          <w:lang w:eastAsia="cs-CZ"/>
        </w:rPr>
      </w:pPr>
      <w:r w:rsidRPr="00EF3954">
        <w:rPr>
          <w:rFonts w:cstheme="minorHAnsi"/>
          <w:sz w:val="20"/>
          <w:szCs w:val="20"/>
        </w:rPr>
        <w:t xml:space="preserve">                                                                     </w:t>
      </w:r>
      <w:r w:rsidR="00EF3954">
        <w:rPr>
          <w:rFonts w:cstheme="minorHAnsi"/>
          <w:sz w:val="20"/>
          <w:szCs w:val="20"/>
        </w:rPr>
        <w:t xml:space="preserve">                  </w:t>
      </w:r>
      <w:r w:rsidRPr="00EF3954">
        <w:rPr>
          <w:rFonts w:eastAsia="Times New Roman" w:cstheme="minorHAnsi"/>
          <w:sz w:val="20"/>
          <w:szCs w:val="20"/>
          <w:lang w:eastAsia="cs-CZ"/>
        </w:rPr>
        <w:t xml:space="preserve">podpis osoby </w:t>
      </w:r>
      <w:r w:rsidR="00EF3954" w:rsidRPr="00EF3954">
        <w:rPr>
          <w:rFonts w:eastAsia="Times New Roman" w:cstheme="minorHAnsi"/>
          <w:sz w:val="20"/>
          <w:szCs w:val="20"/>
          <w:lang w:eastAsia="cs-CZ"/>
        </w:rPr>
        <w:t xml:space="preserve">oprávněné jednat za </w:t>
      </w:r>
      <w:r w:rsidRPr="00EF3954">
        <w:rPr>
          <w:rFonts w:eastAsia="Times New Roman" w:cstheme="minorHAnsi"/>
          <w:sz w:val="20"/>
          <w:szCs w:val="20"/>
          <w:lang w:eastAsia="cs-CZ"/>
        </w:rPr>
        <w:t>uchazeče</w:t>
      </w:r>
    </w:p>
    <w:p w:rsidR="001217B4" w:rsidRDefault="001217B4" w:rsidP="00EF3954">
      <w:pPr>
        <w:spacing w:line="360" w:lineRule="auto"/>
      </w:pPr>
    </w:p>
    <w:p w:rsidR="008029C7" w:rsidRPr="00591E78" w:rsidRDefault="008029C7" w:rsidP="00EF3954">
      <w:pPr>
        <w:spacing w:line="360" w:lineRule="auto"/>
      </w:pPr>
    </w:p>
    <w:sectPr w:rsidR="008029C7" w:rsidRPr="00591E78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46" w:rsidRDefault="00317C46" w:rsidP="006A4E7B">
      <w:pPr>
        <w:spacing w:line="240" w:lineRule="auto"/>
      </w:pPr>
      <w:r>
        <w:separator/>
      </w:r>
    </w:p>
  </w:endnote>
  <w:endnote w:type="continuationSeparator" w:id="0">
    <w:p w:rsidR="00317C46" w:rsidRDefault="00317C46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46" w:rsidRDefault="00317C46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317C46" w:rsidRDefault="00317C46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317C4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5168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D1EA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4E7DDAB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AF4ADCD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91" w:rsidRDefault="00DD1EA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15E44F0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9D4C71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xjrak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2C0DA5">
      <w:rPr>
        <w:noProof/>
        <w:lang w:eastAsia="cs-CZ"/>
      </w:rPr>
      <w:drawing>
        <wp:inline distT="0" distB="0" distL="0" distR="0" wp14:anchorId="36566C5B" wp14:editId="2C87A053">
          <wp:extent cx="5943600" cy="600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063" cy="600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222A6"/>
    <w:rsid w:val="00030B42"/>
    <w:rsid w:val="00063127"/>
    <w:rsid w:val="00070999"/>
    <w:rsid w:val="00083F9C"/>
    <w:rsid w:val="0009307D"/>
    <w:rsid w:val="000931DC"/>
    <w:rsid w:val="00096553"/>
    <w:rsid w:val="000B4008"/>
    <w:rsid w:val="000C3C76"/>
    <w:rsid w:val="000E246A"/>
    <w:rsid w:val="001217B4"/>
    <w:rsid w:val="0014134A"/>
    <w:rsid w:val="001416D1"/>
    <w:rsid w:val="001457CC"/>
    <w:rsid w:val="00161C6F"/>
    <w:rsid w:val="00174382"/>
    <w:rsid w:val="00180A92"/>
    <w:rsid w:val="00182202"/>
    <w:rsid w:val="00182CA1"/>
    <w:rsid w:val="00187903"/>
    <w:rsid w:val="00197BC2"/>
    <w:rsid w:val="001A20F6"/>
    <w:rsid w:val="001D09BF"/>
    <w:rsid w:val="001D2748"/>
    <w:rsid w:val="001E65FF"/>
    <w:rsid w:val="002006E6"/>
    <w:rsid w:val="00225CE2"/>
    <w:rsid w:val="002360A7"/>
    <w:rsid w:val="00243C92"/>
    <w:rsid w:val="0025752B"/>
    <w:rsid w:val="002653B9"/>
    <w:rsid w:val="00265AD1"/>
    <w:rsid w:val="00297CFC"/>
    <w:rsid w:val="002A058B"/>
    <w:rsid w:val="002A19AD"/>
    <w:rsid w:val="002B3A17"/>
    <w:rsid w:val="002C0DA5"/>
    <w:rsid w:val="00315342"/>
    <w:rsid w:val="00317A23"/>
    <w:rsid w:val="00317C46"/>
    <w:rsid w:val="003251F2"/>
    <w:rsid w:val="00344582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44951"/>
    <w:rsid w:val="00450E9F"/>
    <w:rsid w:val="00487B44"/>
    <w:rsid w:val="004A2767"/>
    <w:rsid w:val="00500CC5"/>
    <w:rsid w:val="005018D6"/>
    <w:rsid w:val="0050508E"/>
    <w:rsid w:val="00515B20"/>
    <w:rsid w:val="0052446D"/>
    <w:rsid w:val="0052541A"/>
    <w:rsid w:val="00547A4A"/>
    <w:rsid w:val="005653C1"/>
    <w:rsid w:val="00567889"/>
    <w:rsid w:val="00591E78"/>
    <w:rsid w:val="005A4F91"/>
    <w:rsid w:val="005B48FD"/>
    <w:rsid w:val="005B5E82"/>
    <w:rsid w:val="005E516C"/>
    <w:rsid w:val="005F0BB2"/>
    <w:rsid w:val="005F5EA8"/>
    <w:rsid w:val="00605B48"/>
    <w:rsid w:val="00607A65"/>
    <w:rsid w:val="00630549"/>
    <w:rsid w:val="00663219"/>
    <w:rsid w:val="00670E9A"/>
    <w:rsid w:val="006756F4"/>
    <w:rsid w:val="006817AE"/>
    <w:rsid w:val="006859B5"/>
    <w:rsid w:val="006A0E0A"/>
    <w:rsid w:val="006A4E7B"/>
    <w:rsid w:val="006B4A51"/>
    <w:rsid w:val="006D6B59"/>
    <w:rsid w:val="00720C71"/>
    <w:rsid w:val="00721F0C"/>
    <w:rsid w:val="00722664"/>
    <w:rsid w:val="00722ABC"/>
    <w:rsid w:val="00725386"/>
    <w:rsid w:val="0073367B"/>
    <w:rsid w:val="007406AD"/>
    <w:rsid w:val="007917CF"/>
    <w:rsid w:val="007A28E6"/>
    <w:rsid w:val="007C009D"/>
    <w:rsid w:val="007C2095"/>
    <w:rsid w:val="007E43E4"/>
    <w:rsid w:val="008029C7"/>
    <w:rsid w:val="008C5DBD"/>
    <w:rsid w:val="008D7C11"/>
    <w:rsid w:val="008F5F85"/>
    <w:rsid w:val="009128DA"/>
    <w:rsid w:val="00921838"/>
    <w:rsid w:val="009422DE"/>
    <w:rsid w:val="0094298A"/>
    <w:rsid w:val="00943377"/>
    <w:rsid w:val="00960F1A"/>
    <w:rsid w:val="00967021"/>
    <w:rsid w:val="00967DFF"/>
    <w:rsid w:val="009B4D29"/>
    <w:rsid w:val="00A32822"/>
    <w:rsid w:val="00A34D0A"/>
    <w:rsid w:val="00A41233"/>
    <w:rsid w:val="00A43FEB"/>
    <w:rsid w:val="00A51903"/>
    <w:rsid w:val="00AA20C4"/>
    <w:rsid w:val="00AB3B7A"/>
    <w:rsid w:val="00AB7922"/>
    <w:rsid w:val="00AC4DD4"/>
    <w:rsid w:val="00B072D6"/>
    <w:rsid w:val="00B11C15"/>
    <w:rsid w:val="00B26DD3"/>
    <w:rsid w:val="00B63637"/>
    <w:rsid w:val="00B66FDF"/>
    <w:rsid w:val="00B76C98"/>
    <w:rsid w:val="00B877C0"/>
    <w:rsid w:val="00BA4D0A"/>
    <w:rsid w:val="00BC4BE6"/>
    <w:rsid w:val="00BE7950"/>
    <w:rsid w:val="00BE7EDE"/>
    <w:rsid w:val="00BF6346"/>
    <w:rsid w:val="00C10DC2"/>
    <w:rsid w:val="00C201FC"/>
    <w:rsid w:val="00C80578"/>
    <w:rsid w:val="00C84E4C"/>
    <w:rsid w:val="00CE6B4F"/>
    <w:rsid w:val="00CF40F1"/>
    <w:rsid w:val="00CF5B47"/>
    <w:rsid w:val="00D16DBE"/>
    <w:rsid w:val="00D32D2C"/>
    <w:rsid w:val="00D46981"/>
    <w:rsid w:val="00D63E74"/>
    <w:rsid w:val="00D6607C"/>
    <w:rsid w:val="00D72000"/>
    <w:rsid w:val="00D8159D"/>
    <w:rsid w:val="00DA104A"/>
    <w:rsid w:val="00DB562C"/>
    <w:rsid w:val="00DD1EA9"/>
    <w:rsid w:val="00E0094F"/>
    <w:rsid w:val="00E03503"/>
    <w:rsid w:val="00E13382"/>
    <w:rsid w:val="00E23FCB"/>
    <w:rsid w:val="00E330DE"/>
    <w:rsid w:val="00E377D3"/>
    <w:rsid w:val="00E4733B"/>
    <w:rsid w:val="00E64D95"/>
    <w:rsid w:val="00E72165"/>
    <w:rsid w:val="00E779A6"/>
    <w:rsid w:val="00E77C68"/>
    <w:rsid w:val="00EB29DB"/>
    <w:rsid w:val="00ED2EC0"/>
    <w:rsid w:val="00EF3954"/>
    <w:rsid w:val="00F32E42"/>
    <w:rsid w:val="00F34B07"/>
    <w:rsid w:val="00F47833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  <w:style w:type="character" w:customStyle="1" w:styleId="Nadpis4Exact">
    <w:name w:val="Nadpis #4 Exact"/>
    <w:rsid w:val="00EF395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2019-04-03T08:26:00Z</dcterms:created>
  <dcterms:modified xsi:type="dcterms:W3CDTF">2021-10-01T11:00:00Z</dcterms:modified>
</cp:coreProperties>
</file>