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6E" w:rsidRPr="008D3F6E" w:rsidRDefault="008D3F6E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8D3F6E">
        <w:rPr>
          <w:rFonts w:ascii="Times New Roman" w:hAnsi="Times New Roman"/>
          <w:sz w:val="22"/>
        </w:rPr>
        <w:t>Příloha č. 4</w:t>
      </w:r>
    </w:p>
    <w:p w:rsidR="008D3F6E" w:rsidRDefault="008D3F6E" w:rsidP="00DC3909">
      <w:pPr>
        <w:spacing w:line="276" w:lineRule="auto"/>
        <w:jc w:val="both"/>
        <w:rPr>
          <w:rFonts w:ascii="Times New Roman" w:hAnsi="Times New Roman"/>
          <w:i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i/>
          <w:sz w:val="22"/>
        </w:rPr>
      </w:pPr>
      <w:r w:rsidRPr="000D6573">
        <w:rPr>
          <w:rFonts w:ascii="Times New Roman" w:hAnsi="Times New Roman"/>
          <w:i/>
          <w:sz w:val="22"/>
        </w:rPr>
        <w:t xml:space="preserve">Uvedená informace se vztahuje pouze na </w:t>
      </w:r>
      <w:r w:rsidR="006563B5">
        <w:rPr>
          <w:rFonts w:ascii="Times New Roman" w:hAnsi="Times New Roman"/>
          <w:i/>
          <w:sz w:val="22"/>
        </w:rPr>
        <w:t>účastníky výběrového řízení</w:t>
      </w:r>
      <w:r w:rsidRPr="000D6573">
        <w:rPr>
          <w:rFonts w:ascii="Times New Roman" w:hAnsi="Times New Roman"/>
          <w:i/>
          <w:sz w:val="22"/>
        </w:rPr>
        <w:t xml:space="preserve"> – fyzické osoby.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sz w:val="22"/>
          <w:lang w:val="x-none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2"/>
          <w:lang w:val="x-none"/>
        </w:rPr>
      </w:pPr>
      <w:r w:rsidRPr="000D6573">
        <w:rPr>
          <w:rFonts w:ascii="Times New Roman" w:hAnsi="Times New Roman"/>
          <w:b/>
          <w:sz w:val="22"/>
          <w:lang w:val="x-none"/>
        </w:rPr>
        <w:t>ÚVODNÍ INFORMACE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Správce osobních údajů: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b/>
          <w:bCs/>
          <w:sz w:val="22"/>
        </w:rPr>
        <w:t>TIC Brno, příspěvková organizace,</w:t>
      </w:r>
      <w:r w:rsidRPr="000D6573">
        <w:rPr>
          <w:rFonts w:ascii="Times New Roman" w:hAnsi="Times New Roman"/>
          <w:sz w:val="22"/>
        </w:rPr>
        <w:t xml:space="preserve"> se sídlem Radnická 365/2, Brno-město, 602 00 Brno, IČ: </w:t>
      </w:r>
      <w:r w:rsidRPr="000D6573">
        <w:rPr>
          <w:rFonts w:ascii="Times New Roman" w:hAnsi="Times New Roman"/>
          <w:bCs/>
          <w:sz w:val="22"/>
        </w:rPr>
        <w:t>00101460</w:t>
      </w:r>
      <w:r w:rsidRPr="000D6573">
        <w:rPr>
          <w:rFonts w:ascii="Times New Roman" w:hAnsi="Times New Roman"/>
          <w:sz w:val="22"/>
        </w:rPr>
        <w:t xml:space="preserve">, zapsaná </w:t>
      </w:r>
      <w:r w:rsidRPr="000D6573">
        <w:rPr>
          <w:rFonts w:ascii="Times New Roman" w:hAnsi="Times New Roman"/>
          <w:sz w:val="22"/>
          <w:lang w:val="x-none"/>
        </w:rPr>
        <w:t>v obchodním rejstříku vedeném</w:t>
      </w:r>
      <w:r w:rsidRPr="000D6573">
        <w:rPr>
          <w:rFonts w:ascii="Times New Roman" w:hAnsi="Times New Roman"/>
          <w:sz w:val="22"/>
        </w:rPr>
        <w:t xml:space="preserve"> Krajským </w:t>
      </w:r>
      <w:r w:rsidRPr="000D6573">
        <w:rPr>
          <w:rFonts w:ascii="Times New Roman" w:hAnsi="Times New Roman"/>
          <w:sz w:val="22"/>
          <w:lang w:val="x-none"/>
        </w:rPr>
        <w:t xml:space="preserve">soudem v Brně, </w:t>
      </w:r>
      <w:r w:rsidRPr="000D6573">
        <w:rPr>
          <w:rFonts w:ascii="Times New Roman" w:hAnsi="Times New Roman"/>
          <w:sz w:val="22"/>
        </w:rPr>
        <w:t xml:space="preserve">oddíl </w:t>
      </w:r>
      <w:proofErr w:type="spellStart"/>
      <w:r w:rsidRPr="000D6573">
        <w:rPr>
          <w:rFonts w:ascii="Times New Roman" w:hAnsi="Times New Roman"/>
          <w:sz w:val="22"/>
        </w:rPr>
        <w:t>Pr</w:t>
      </w:r>
      <w:proofErr w:type="spellEnd"/>
      <w:r w:rsidRPr="000D6573">
        <w:rPr>
          <w:rFonts w:ascii="Times New Roman" w:hAnsi="Times New Roman"/>
          <w:sz w:val="22"/>
        </w:rPr>
        <w:t>, vložka 18 (dále jen „</w:t>
      </w:r>
      <w:r w:rsidRPr="000D6573">
        <w:rPr>
          <w:rFonts w:ascii="Times New Roman" w:hAnsi="Times New Roman"/>
          <w:i/>
          <w:sz w:val="22"/>
        </w:rPr>
        <w:t>Správce</w:t>
      </w:r>
      <w:r w:rsidRPr="000D6573">
        <w:rPr>
          <w:rFonts w:ascii="Times New Roman" w:hAnsi="Times New Roman"/>
          <w:sz w:val="22"/>
        </w:rPr>
        <w:t xml:space="preserve">“ nebo „TIC“) </w:t>
      </w:r>
    </w:p>
    <w:p w:rsidR="000D6573" w:rsidRPr="000D6573" w:rsidRDefault="000D6573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360" w:lineRule="auto"/>
        <w:contextualSpacing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Kontaktní údaje správce:</w:t>
      </w:r>
    </w:p>
    <w:p w:rsidR="00222754" w:rsidRPr="000D6573" w:rsidRDefault="00DC3909" w:rsidP="000D6573">
      <w:pPr>
        <w:widowControl w:val="0"/>
        <w:autoSpaceDE w:val="0"/>
        <w:autoSpaceDN w:val="0"/>
        <w:adjustRightInd w:val="0"/>
        <w:spacing w:before="120" w:after="360"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Adresa pro doručování: </w:t>
      </w:r>
      <w:r w:rsidR="00222754" w:rsidRPr="000D6573">
        <w:rPr>
          <w:rFonts w:ascii="Times New Roman" w:hAnsi="Times New Roman"/>
          <w:sz w:val="22"/>
        </w:rPr>
        <w:t>TIC BRNO</w:t>
      </w:r>
      <w:r w:rsidRPr="000D6573">
        <w:rPr>
          <w:rFonts w:ascii="Times New Roman" w:hAnsi="Times New Roman"/>
          <w:sz w:val="22"/>
        </w:rPr>
        <w:t>,</w:t>
      </w:r>
      <w:r w:rsidR="00222754" w:rsidRPr="000D6573">
        <w:rPr>
          <w:rFonts w:ascii="Times New Roman" w:hAnsi="Times New Roman"/>
          <w:sz w:val="22"/>
        </w:rPr>
        <w:t xml:space="preserve"> příspěvková organizace, Radnická 365/2, 60200 Brno</w:t>
      </w:r>
    </w:p>
    <w:p w:rsidR="00DC3909" w:rsidRPr="000D6573" w:rsidRDefault="00222754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A</w:t>
      </w:r>
      <w:r w:rsidR="00DC3909" w:rsidRPr="000D6573">
        <w:rPr>
          <w:rFonts w:ascii="Times New Roman" w:hAnsi="Times New Roman"/>
          <w:sz w:val="22"/>
        </w:rPr>
        <w:t xml:space="preserve">dresa elektronické pošty </w:t>
      </w:r>
      <w:r w:rsidRPr="000D6573">
        <w:rPr>
          <w:rFonts w:ascii="Times New Roman" w:hAnsi="Times New Roman"/>
          <w:sz w:val="22"/>
        </w:rPr>
        <w:t>tic@ticbrno.cz</w:t>
      </w:r>
      <w:r w:rsidR="00DC3909" w:rsidRPr="000D6573">
        <w:rPr>
          <w:rFonts w:ascii="Times New Roman" w:hAnsi="Times New Roman"/>
          <w:sz w:val="22"/>
        </w:rPr>
        <w:t xml:space="preserve">, telefon </w:t>
      </w:r>
      <w:r w:rsidRPr="000D6573">
        <w:rPr>
          <w:rFonts w:ascii="Times New Roman" w:hAnsi="Times New Roman"/>
          <w:sz w:val="22"/>
        </w:rPr>
        <w:t>542 427 111</w:t>
      </w:r>
    </w:p>
    <w:p w:rsidR="00DC3909" w:rsidRPr="000D6573" w:rsidRDefault="00DC3909" w:rsidP="000D6573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nejmenoval pověřence pro ochranu osobních údajů.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__________________________________________________________________________________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PRÁVNÍ DŮVOD &amp; ÚČEL ZPRACOVÁNÍ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Zpracování je nezbytné pro splnění právní povinnosti ve smyslu čl. 6 odst. 1 písm. c) a plnění smluvní povinnosti ve smyslu čl. 6 odst. 1 písm. b) Nařízení Evropského parlamentu a Rady 2016/679 o ochraně fyzických osob v souvislosti se zpracováním osobních údajů a o volném pohybu těchto údajů a o zrušení směrnice 95/46/ES (dále jen „GDPR“).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  <w:shd w:val="clear" w:color="auto" w:fill="FFFFFF"/>
        </w:rPr>
      </w:pPr>
      <w:r w:rsidRPr="000D6573">
        <w:rPr>
          <w:rFonts w:ascii="Times New Roman" w:hAnsi="Times New Roman"/>
          <w:sz w:val="22"/>
          <w:shd w:val="clear" w:color="auto" w:fill="FFFFFF"/>
        </w:rPr>
        <w:t xml:space="preserve">Účelem zpracování Vašich osobních údajů je 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ROZSAH ZPRACOVÁNÍ OSOBNÍCH ÚDAJŮ</w:t>
      </w:r>
    </w:p>
    <w:p w:rsidR="00DC3909" w:rsidRPr="000D6573" w:rsidRDefault="00DC3909" w:rsidP="00DC3909">
      <w:pPr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 xml:space="preserve">Zpracovávány jsou tyto osobní údaje: </w:t>
      </w:r>
      <w:r w:rsidRPr="000D6573">
        <w:rPr>
          <w:rFonts w:ascii="Times New Roman" w:hAnsi="Times New Roman"/>
          <w:b/>
          <w:sz w:val="22"/>
        </w:rPr>
        <w:t xml:space="preserve">jméno, příjmení, bydliště, e-mailová adresa, telefonní číslo. 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DALŠÍ PŘÍJEMCI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TIC nepředává výše s</w:t>
      </w:r>
      <w:bookmarkStart w:id="1" w:name="_GoBack"/>
      <w:bookmarkEnd w:id="1"/>
      <w:r w:rsidRPr="000D6573">
        <w:rPr>
          <w:rFonts w:ascii="Times New Roman" w:hAnsi="Times New Roman"/>
          <w:sz w:val="22"/>
        </w:rPr>
        <w:t>pecifikované osobní údaje dalším subjektům.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DOBA UCHOVÁNÍ</w:t>
      </w:r>
    </w:p>
    <w:p w:rsidR="00DC3909" w:rsidRPr="000D6573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2"/>
          <w:lang w:val="x-none"/>
        </w:rPr>
      </w:pPr>
      <w:bookmarkStart w:id="2" w:name="_Hlk514316782"/>
      <w:r w:rsidRPr="000D6573">
        <w:rPr>
          <w:rFonts w:ascii="Times New Roman" w:hAnsi="Times New Roman"/>
          <w:sz w:val="22"/>
          <w:lang w:val="x-none"/>
        </w:rPr>
        <w:t>Osobní údaje budou zpracovávány po dobu nezbytně nutnou k zajištění vzájemných práv a povinností vyplývajících z</w:t>
      </w:r>
      <w:r w:rsidRPr="000D6573">
        <w:rPr>
          <w:rFonts w:ascii="Times New Roman" w:hAnsi="Times New Roman"/>
          <w:sz w:val="22"/>
        </w:rPr>
        <w:t xml:space="preserve">e zákonných předpisů v návaznosti na zadání a realizaci veřejné zakázky, tj. </w:t>
      </w:r>
      <w:bookmarkEnd w:id="2"/>
      <w:r w:rsidRPr="000D6573">
        <w:rPr>
          <w:rFonts w:ascii="Times New Roman" w:hAnsi="Times New Roman"/>
          <w:sz w:val="22"/>
        </w:rPr>
        <w:t>5 let</w:t>
      </w:r>
      <w:r w:rsidRPr="000D6573">
        <w:rPr>
          <w:rFonts w:ascii="Times New Roman" w:hAnsi="Times New Roman"/>
          <w:b/>
          <w:sz w:val="22"/>
        </w:rPr>
        <w:t>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b/>
          <w:sz w:val="22"/>
        </w:rPr>
      </w:pPr>
      <w:r w:rsidRPr="000D6573">
        <w:rPr>
          <w:rFonts w:ascii="Times New Roman" w:hAnsi="Times New Roman"/>
          <w:b/>
          <w:sz w:val="22"/>
        </w:rPr>
        <w:t>PRÁVA SUBJEKTŮ ÚDAJŮ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Za podmínek stanovených v GDPR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Pr="000D6573" w:rsidRDefault="00DC3909" w:rsidP="00DC3909">
      <w:pPr>
        <w:spacing w:line="276" w:lineRule="auto"/>
        <w:jc w:val="both"/>
        <w:rPr>
          <w:rFonts w:ascii="Times New Roman" w:hAnsi="Times New Roman"/>
          <w:sz w:val="22"/>
        </w:rPr>
      </w:pPr>
      <w:r w:rsidRPr="000D6573">
        <w:rPr>
          <w:rFonts w:ascii="Times New Roman" w:hAnsi="Times New Roman"/>
          <w:sz w:val="22"/>
        </w:rPr>
        <w:t>V případě podezření, že zpracováním Vašich osobních údajů bylo porušeno či je porušováno nařízení GDPR,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75" w:rsidRDefault="00116275" w:rsidP="006A4E7B">
      <w:pPr>
        <w:spacing w:line="240" w:lineRule="auto"/>
      </w:pPr>
      <w:r>
        <w:separator/>
      </w:r>
    </w:p>
  </w:endnote>
  <w:endnote w:type="continuationSeparator" w:id="0">
    <w:p w:rsidR="00116275" w:rsidRDefault="00116275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75" w:rsidRDefault="00116275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116275" w:rsidRDefault="00116275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1162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D6573"/>
    <w:rsid w:val="000E246A"/>
    <w:rsid w:val="00116275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2006E6"/>
    <w:rsid w:val="00222754"/>
    <w:rsid w:val="00225CE2"/>
    <w:rsid w:val="002360A7"/>
    <w:rsid w:val="00243C92"/>
    <w:rsid w:val="002639EF"/>
    <w:rsid w:val="002653B9"/>
    <w:rsid w:val="00265AD1"/>
    <w:rsid w:val="00297CFC"/>
    <w:rsid w:val="002A058B"/>
    <w:rsid w:val="002A19AD"/>
    <w:rsid w:val="002B3A17"/>
    <w:rsid w:val="00315342"/>
    <w:rsid w:val="00317A23"/>
    <w:rsid w:val="00344582"/>
    <w:rsid w:val="00351E46"/>
    <w:rsid w:val="003805AD"/>
    <w:rsid w:val="0038339F"/>
    <w:rsid w:val="00390E54"/>
    <w:rsid w:val="003A18C8"/>
    <w:rsid w:val="003A2C1C"/>
    <w:rsid w:val="003A36B8"/>
    <w:rsid w:val="003C11E5"/>
    <w:rsid w:val="003C3D0E"/>
    <w:rsid w:val="003F6C3A"/>
    <w:rsid w:val="004028FB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938D7"/>
    <w:rsid w:val="005A4F91"/>
    <w:rsid w:val="005E516C"/>
    <w:rsid w:val="005F0BB2"/>
    <w:rsid w:val="005F0F46"/>
    <w:rsid w:val="005F5EA8"/>
    <w:rsid w:val="006563B5"/>
    <w:rsid w:val="00663219"/>
    <w:rsid w:val="00670E9A"/>
    <w:rsid w:val="006756F4"/>
    <w:rsid w:val="006817AE"/>
    <w:rsid w:val="006859B5"/>
    <w:rsid w:val="006A0E0A"/>
    <w:rsid w:val="006A4E7B"/>
    <w:rsid w:val="006D6B59"/>
    <w:rsid w:val="00720C71"/>
    <w:rsid w:val="00721F0C"/>
    <w:rsid w:val="00722664"/>
    <w:rsid w:val="00725386"/>
    <w:rsid w:val="0072636F"/>
    <w:rsid w:val="0073367B"/>
    <w:rsid w:val="007917CF"/>
    <w:rsid w:val="007A28E6"/>
    <w:rsid w:val="007C009D"/>
    <w:rsid w:val="007C2095"/>
    <w:rsid w:val="007E43E4"/>
    <w:rsid w:val="008029C7"/>
    <w:rsid w:val="008C5DBD"/>
    <w:rsid w:val="008D3F6E"/>
    <w:rsid w:val="008D7C11"/>
    <w:rsid w:val="008F5F85"/>
    <w:rsid w:val="009128DA"/>
    <w:rsid w:val="00921838"/>
    <w:rsid w:val="0094298A"/>
    <w:rsid w:val="00943377"/>
    <w:rsid w:val="00960F1A"/>
    <w:rsid w:val="00967021"/>
    <w:rsid w:val="00981939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36EEC"/>
    <w:rsid w:val="00B63637"/>
    <w:rsid w:val="00B65958"/>
    <w:rsid w:val="00BA4D0A"/>
    <w:rsid w:val="00BC4BE6"/>
    <w:rsid w:val="00BE7EDE"/>
    <w:rsid w:val="00BF6346"/>
    <w:rsid w:val="00C10DC2"/>
    <w:rsid w:val="00C201FC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F117C4"/>
    <w:rsid w:val="00F32E42"/>
    <w:rsid w:val="00F34B07"/>
    <w:rsid w:val="00F47833"/>
    <w:rsid w:val="00FA5E5B"/>
    <w:rsid w:val="00FB7FE2"/>
    <w:rsid w:val="00FC01F6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2021-11-09T10:05:00Z</dcterms:created>
  <dcterms:modified xsi:type="dcterms:W3CDTF">2021-11-09T10:05:00Z</dcterms:modified>
</cp:coreProperties>
</file>